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CD309" w14:textId="143BD9FF" w:rsidR="005D25A0" w:rsidRPr="006B23DB" w:rsidRDefault="005D25A0" w:rsidP="005D25A0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  <w:lang w:eastAsia="es-ES"/>
        </w:rPr>
      </w:pPr>
      <w:r w:rsidRPr="006B23DB">
        <w:rPr>
          <w:rFonts w:ascii="Arial" w:hAnsi="Arial" w:cs="Arial"/>
          <w:b/>
          <w:bCs/>
          <w:sz w:val="20"/>
          <w:u w:val="single"/>
          <w:lang w:eastAsia="es-ES"/>
        </w:rPr>
        <w:t>ANEXO VII: MODELO</w:t>
      </w:r>
      <w:r w:rsidR="00913A39">
        <w:rPr>
          <w:rFonts w:ascii="Arial" w:hAnsi="Arial" w:cs="Arial"/>
          <w:b/>
          <w:bCs/>
          <w:sz w:val="20"/>
          <w:u w:val="single"/>
          <w:lang w:eastAsia="es-ES"/>
        </w:rPr>
        <w:t xml:space="preserve"> DE PRESENTACIÓN DE ALEGACIONES</w:t>
      </w:r>
    </w:p>
    <w:p w14:paraId="7418C281" w14:textId="77777777" w:rsidR="005D25A0" w:rsidRPr="006B23DB" w:rsidRDefault="005D25A0" w:rsidP="005D25A0">
      <w:pPr>
        <w:widowControl/>
        <w:jc w:val="both"/>
        <w:rPr>
          <w:rFonts w:ascii="Arial" w:hAnsi="Arial" w:cs="Arial"/>
          <w:sz w:val="20"/>
          <w:lang w:eastAsia="es-ES"/>
        </w:rPr>
      </w:pPr>
    </w:p>
    <w:p w14:paraId="74EABE94" w14:textId="77777777" w:rsidR="005D25A0" w:rsidRPr="006B23DB" w:rsidRDefault="005D25A0" w:rsidP="005D25A0">
      <w:pPr>
        <w:widowControl/>
        <w:shd w:val="clear" w:color="auto" w:fill="FFFFFF"/>
        <w:jc w:val="both"/>
        <w:rPr>
          <w:rFonts w:ascii="Arial" w:hAnsi="Arial" w:cs="Arial"/>
          <w:b/>
          <w:bCs/>
          <w:sz w:val="20"/>
          <w:u w:val="single"/>
          <w:lang w:eastAsia="es-ES"/>
        </w:rPr>
      </w:pPr>
      <w:r w:rsidRPr="006B23DB">
        <w:rPr>
          <w:rFonts w:ascii="Arial" w:hAnsi="Arial" w:cs="Arial"/>
          <w:b/>
          <w:bCs/>
          <w:sz w:val="20"/>
          <w:u w:val="single"/>
          <w:lang w:eastAsia="es-ES"/>
        </w:rPr>
        <w:t xml:space="preserve">AYUDAS </w:t>
      </w:r>
      <w:r w:rsidRPr="000963AC">
        <w:rPr>
          <w:rFonts w:ascii="Arial" w:hAnsi="Arial" w:cs="Arial"/>
          <w:b/>
          <w:bCs/>
          <w:sz w:val="20"/>
          <w:u w:val="single"/>
          <w:lang w:eastAsia="es-ES"/>
        </w:rPr>
        <w:t>DEL PROGRAMA DE MODERNIZACIÓN DEL COMERCIO “FONDO TECNOLÓGICO”, DESTINADAS A ACTUACIONES E INVERSIONES PARA DIGITALIZACIÓN DEL SECTOR COMERCIAL, EN EL MARCO DEL PLAN DE RECUPERACIÓN, TRANSFORMACIÓN Y RESILIENCIA.</w:t>
      </w:r>
    </w:p>
    <w:p w14:paraId="6C9E2D5F" w14:textId="77777777" w:rsidR="005D25A0" w:rsidRPr="006B23DB" w:rsidRDefault="005D25A0" w:rsidP="005D25A0">
      <w:pPr>
        <w:widowControl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</w:p>
    <w:p w14:paraId="0B3F8E3A" w14:textId="77777777" w:rsidR="005D25A0" w:rsidRPr="006B23DB" w:rsidRDefault="005D25A0" w:rsidP="005D25A0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203FEC29" w14:textId="7B75A64A" w:rsidR="005D25A0" w:rsidRPr="006B23DB" w:rsidRDefault="005D25A0" w:rsidP="005D25A0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D._________________________________________________________, DNI: _____________________, con dom</w:t>
      </w:r>
      <w:r w:rsidR="00584CD4">
        <w:rPr>
          <w:rFonts w:ascii="Arial" w:hAnsi="Arial" w:cs="Arial"/>
          <w:sz w:val="18"/>
          <w:szCs w:val="18"/>
          <w:lang w:eastAsia="es-ES"/>
        </w:rPr>
        <w:t xml:space="preserve">icilio </w:t>
      </w:r>
      <w:r w:rsidRPr="006B23DB">
        <w:rPr>
          <w:rFonts w:ascii="Arial" w:hAnsi="Arial" w:cs="Arial"/>
          <w:sz w:val="18"/>
          <w:szCs w:val="18"/>
          <w:lang w:eastAsia="es-ES"/>
        </w:rPr>
        <w:t xml:space="preserve"> en _______________________________________________, n. º ____,  </w:t>
      </w:r>
      <w:proofErr w:type="spellStart"/>
      <w:r w:rsidRPr="006B23DB">
        <w:rPr>
          <w:rFonts w:ascii="Arial" w:hAnsi="Arial" w:cs="Arial"/>
          <w:sz w:val="18"/>
          <w:szCs w:val="18"/>
          <w:lang w:eastAsia="es-ES"/>
        </w:rPr>
        <w:t>CP______________de</w:t>
      </w:r>
      <w:proofErr w:type="spellEnd"/>
      <w:r w:rsidRPr="006B23DB">
        <w:rPr>
          <w:rFonts w:ascii="Arial" w:hAnsi="Arial" w:cs="Arial"/>
          <w:sz w:val="18"/>
          <w:szCs w:val="18"/>
          <w:lang w:eastAsia="es-ES"/>
        </w:rPr>
        <w:t>_____________________________</w:t>
      </w:r>
    </w:p>
    <w:p w14:paraId="4F53B75C" w14:textId="77777777" w:rsidR="005D25A0" w:rsidRPr="006B23DB" w:rsidRDefault="005D25A0" w:rsidP="005D25A0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proofErr w:type="spellStart"/>
      <w:r w:rsidRPr="006B23DB">
        <w:rPr>
          <w:rFonts w:ascii="Arial" w:hAnsi="Arial" w:cs="Arial"/>
          <w:sz w:val="18"/>
          <w:szCs w:val="18"/>
          <w:lang w:eastAsia="es-ES"/>
        </w:rPr>
        <w:t>Teléfono______________Móvil</w:t>
      </w:r>
      <w:proofErr w:type="spellEnd"/>
      <w:r w:rsidRPr="006B23DB">
        <w:rPr>
          <w:rFonts w:ascii="Arial" w:hAnsi="Arial" w:cs="Arial"/>
          <w:sz w:val="18"/>
          <w:szCs w:val="18"/>
          <w:lang w:eastAsia="es-ES"/>
        </w:rPr>
        <w:t>______________ en representación de: _____________________________________________________________________________________</w:t>
      </w:r>
    </w:p>
    <w:p w14:paraId="59AE35CA" w14:textId="77777777" w:rsidR="005D25A0" w:rsidRPr="006B23DB" w:rsidRDefault="005D25A0" w:rsidP="005D25A0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 xml:space="preserve">______________________________________________________________________________ </w:t>
      </w:r>
      <w:proofErr w:type="gramStart"/>
      <w:r w:rsidRPr="006B23DB">
        <w:rPr>
          <w:rFonts w:ascii="Arial" w:hAnsi="Arial" w:cs="Arial"/>
          <w:sz w:val="18"/>
          <w:szCs w:val="18"/>
          <w:lang w:eastAsia="es-ES"/>
        </w:rPr>
        <w:t>con</w:t>
      </w:r>
      <w:proofErr w:type="gramEnd"/>
      <w:r w:rsidRPr="006B23DB">
        <w:rPr>
          <w:rFonts w:ascii="Arial" w:hAnsi="Arial" w:cs="Arial"/>
          <w:sz w:val="18"/>
          <w:szCs w:val="18"/>
          <w:lang w:eastAsia="es-ES"/>
        </w:rPr>
        <w:t xml:space="preserve"> C.I.F.__________</w:t>
      </w:r>
    </w:p>
    <w:p w14:paraId="0B525968" w14:textId="77777777" w:rsidR="005D25A0" w:rsidRPr="006B23DB" w:rsidRDefault="005D25A0" w:rsidP="005D25A0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713CA825" w14:textId="77777777" w:rsidR="005D25A0" w:rsidRPr="006B23DB" w:rsidRDefault="005D25A0" w:rsidP="005D25A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s-ES"/>
        </w:rPr>
      </w:pPr>
    </w:p>
    <w:p w14:paraId="3F0B8A94" w14:textId="77777777" w:rsidR="005D25A0" w:rsidRPr="006B23DB" w:rsidRDefault="005D25A0" w:rsidP="005D25A0">
      <w:pPr>
        <w:widowControl/>
        <w:rPr>
          <w:rFonts w:ascii="Arial" w:hAnsi="Arial" w:cs="Arial"/>
          <w:b/>
          <w:bCs/>
          <w:sz w:val="18"/>
          <w:szCs w:val="18"/>
          <w:lang w:eastAsia="es-ES"/>
        </w:rPr>
      </w:pPr>
      <w:r w:rsidRPr="006B23DB">
        <w:rPr>
          <w:rFonts w:ascii="Arial" w:hAnsi="Arial" w:cs="Arial"/>
          <w:b/>
          <w:bCs/>
          <w:sz w:val="18"/>
          <w:szCs w:val="18"/>
          <w:lang w:eastAsia="es-ES"/>
        </w:rPr>
        <w:t>EXPONE:</w:t>
      </w:r>
    </w:p>
    <w:p w14:paraId="38D0226A" w14:textId="77777777" w:rsidR="005D25A0" w:rsidRPr="006B23DB" w:rsidRDefault="005D25A0" w:rsidP="005D25A0">
      <w:pPr>
        <w:widowControl/>
        <w:rPr>
          <w:rFonts w:ascii="Arial" w:hAnsi="Arial" w:cs="Arial"/>
          <w:sz w:val="18"/>
          <w:szCs w:val="18"/>
          <w:lang w:eastAsia="es-ES"/>
        </w:rPr>
      </w:pPr>
    </w:p>
    <w:p w14:paraId="23C4FD66" w14:textId="77777777" w:rsidR="005D25A0" w:rsidRPr="006B23DB" w:rsidRDefault="005D25A0" w:rsidP="005D25A0">
      <w:pPr>
        <w:widowControl/>
        <w:rPr>
          <w:rFonts w:ascii="Arial" w:hAnsi="Arial" w:cs="Arial"/>
          <w:sz w:val="18"/>
          <w:szCs w:val="18"/>
          <w:lang w:eastAsia="es-ES"/>
        </w:rPr>
      </w:pPr>
    </w:p>
    <w:p w14:paraId="5739F111" w14:textId="77777777" w:rsidR="005D25A0" w:rsidRPr="006B23DB" w:rsidRDefault="005D25A0" w:rsidP="005D25A0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Que a la vista de la propuesta de resolución provisional notificada en fecha ……............................, dentro del plazo de diez días hábiles desde el siguiente a la práctica de la misma, formulo las siguientes alegaciones:</w:t>
      </w:r>
    </w:p>
    <w:p w14:paraId="64E21029" w14:textId="77777777" w:rsidR="005D25A0" w:rsidRPr="006B23DB" w:rsidRDefault="005D25A0" w:rsidP="005D25A0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14:paraId="4F92DFD1" w14:textId="77777777" w:rsidR="005D25A0" w:rsidRPr="006B23DB" w:rsidRDefault="005D25A0" w:rsidP="005D25A0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14:paraId="50A1367B" w14:textId="77777777" w:rsidR="005D25A0" w:rsidRPr="006B23DB" w:rsidRDefault="005D25A0" w:rsidP="005D25A0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14:paraId="53B3F98E" w14:textId="77777777" w:rsidR="005D25A0" w:rsidRPr="006B23DB" w:rsidRDefault="005D25A0" w:rsidP="005D25A0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14:paraId="3A799381" w14:textId="77777777" w:rsidR="005D25A0" w:rsidRPr="006B23DB" w:rsidRDefault="005D25A0" w:rsidP="005D25A0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14:paraId="651C8A50" w14:textId="77777777" w:rsidR="005D25A0" w:rsidRPr="006B23DB" w:rsidRDefault="005D25A0" w:rsidP="005D25A0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Y solicito se incorporen al expediente nº……………………….</w:t>
      </w:r>
    </w:p>
    <w:p w14:paraId="12F2FFB9" w14:textId="77777777" w:rsidR="005D25A0" w:rsidRPr="006B23DB" w:rsidRDefault="005D25A0" w:rsidP="005D25A0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14:paraId="0F491BD3" w14:textId="77777777" w:rsidR="005D25A0" w:rsidRPr="006B23DB" w:rsidRDefault="005D25A0" w:rsidP="005D25A0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14:paraId="02BD294D" w14:textId="77777777" w:rsidR="005D25A0" w:rsidRPr="006B23DB" w:rsidRDefault="005D25A0" w:rsidP="005D25A0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En.................................., a.......de............................de…….</w:t>
      </w:r>
    </w:p>
    <w:p w14:paraId="2DE61291" w14:textId="77777777" w:rsidR="005D25A0" w:rsidRPr="006B23DB" w:rsidRDefault="005D25A0" w:rsidP="005D25A0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6E6302DE" w14:textId="77777777" w:rsidR="005D25A0" w:rsidRPr="006B23DB" w:rsidRDefault="005D25A0" w:rsidP="005D25A0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6771E659" w14:textId="77777777" w:rsidR="005D25A0" w:rsidRPr="006B23DB" w:rsidRDefault="005D25A0" w:rsidP="005D25A0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179ECD29" w14:textId="77777777" w:rsidR="005D25A0" w:rsidRPr="006B23DB" w:rsidRDefault="005D25A0" w:rsidP="005D25A0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Fdo.: ………………………………..</w:t>
      </w:r>
    </w:p>
    <w:p w14:paraId="423155CB" w14:textId="77777777" w:rsidR="005D25A0" w:rsidRPr="006B23DB" w:rsidRDefault="005D25A0" w:rsidP="005D25A0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79B5138D" w14:textId="77777777" w:rsidR="005D25A0" w:rsidRPr="006B23DB" w:rsidRDefault="005D25A0" w:rsidP="005D25A0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32BBFB04" w14:textId="77777777" w:rsidR="005D25A0" w:rsidRDefault="005D25A0" w:rsidP="005D25A0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25A249E5" w14:textId="77777777" w:rsidR="002B389A" w:rsidRDefault="002B389A" w:rsidP="005D25A0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  <w:bookmarkStart w:id="0" w:name="_GoBack"/>
      <w:bookmarkEnd w:id="0"/>
    </w:p>
    <w:p w14:paraId="5DF9A22B" w14:textId="77777777" w:rsidR="002B389A" w:rsidRDefault="002B389A" w:rsidP="005D25A0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5205F63E" w14:textId="77777777" w:rsidR="002B389A" w:rsidRDefault="002B389A" w:rsidP="005D25A0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49C499F7" w14:textId="77777777" w:rsidR="002B389A" w:rsidRDefault="002B389A" w:rsidP="005D25A0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4CCF2C81" w14:textId="77777777" w:rsidR="002B389A" w:rsidRDefault="002B389A" w:rsidP="005D25A0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4CC69907" w14:textId="77777777" w:rsidR="005D25A0" w:rsidRPr="006B23DB" w:rsidRDefault="005D25A0" w:rsidP="005D25A0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0CEA3361" w14:textId="77777777" w:rsidR="005D25A0" w:rsidRPr="006B23DB" w:rsidRDefault="005D25A0" w:rsidP="005D25A0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0FC1D999" w14:textId="77777777" w:rsidR="005D25A0" w:rsidRPr="006B23DB" w:rsidRDefault="005D25A0" w:rsidP="005D25A0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Los datos consignados en este documento serán tratados de acuerdo con lo dispuesto en la Ley Orgánica 3/2018, de 5 de diciembre, de Protección de Datos Personales y garantía de los derechos digitales.</w:t>
      </w:r>
    </w:p>
    <w:p w14:paraId="1AC56F64" w14:textId="77777777" w:rsidR="005D25A0" w:rsidRPr="006B23DB" w:rsidRDefault="005D25A0" w:rsidP="005D25A0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234F1AA2" w14:textId="77777777" w:rsidR="005D25A0" w:rsidRDefault="005D25A0" w:rsidP="005D25A0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4A0874ED" w14:textId="77777777" w:rsidR="0004317E" w:rsidRDefault="0004317E" w:rsidP="005D25A0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417A8708" w14:textId="77777777" w:rsidR="0004317E" w:rsidRDefault="0004317E" w:rsidP="005D25A0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7D195FD8" w14:textId="7FACDA89" w:rsidR="005D25A0" w:rsidRPr="006B23DB" w:rsidRDefault="005D25A0" w:rsidP="00822ADD">
      <w:pPr>
        <w:spacing w:line="360" w:lineRule="auto"/>
        <w:jc w:val="both"/>
        <w:rPr>
          <w:rFonts w:ascii="Arial" w:hAnsi="Arial" w:cs="Arial"/>
          <w:sz w:val="18"/>
          <w:szCs w:val="18"/>
          <w:lang w:val="es-ES_tradnl" w:eastAsia="es-ES"/>
        </w:rPr>
      </w:pPr>
      <w:r w:rsidRPr="006B23DB">
        <w:rPr>
          <w:rFonts w:ascii="Arial" w:hAnsi="Arial" w:cs="Arial"/>
          <w:b/>
          <w:bCs/>
          <w:sz w:val="20"/>
          <w:lang w:eastAsia="es-ES"/>
        </w:rPr>
        <w:t>EXCMA. SRA. CONSEJERA DE EMPRESA, EMPLEO, UNIVERSIDADES Y PORTAVOCÍA</w:t>
      </w:r>
    </w:p>
    <w:sectPr w:rsidR="005D25A0" w:rsidRPr="006B23DB" w:rsidSect="00AE33F4">
      <w:headerReference w:type="default" r:id="rId8"/>
      <w:footerReference w:type="default" r:id="rId9"/>
      <w:pgSz w:w="11906" w:h="16838"/>
      <w:pgMar w:top="260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C48E3" w14:textId="77777777" w:rsidR="009A2837" w:rsidRDefault="009A2837" w:rsidP="0033118A">
      <w:r>
        <w:separator/>
      </w:r>
    </w:p>
  </w:endnote>
  <w:endnote w:type="continuationSeparator" w:id="0">
    <w:p w14:paraId="3CFA57D7" w14:textId="77777777" w:rsidR="009A2837" w:rsidRDefault="009A2837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6824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2874DDB5" w14:textId="77777777" w:rsidR="009A2837" w:rsidRPr="00167080" w:rsidRDefault="009A2837">
            <w:pPr>
              <w:pStyle w:val="Piedepgina"/>
              <w:jc w:val="center"/>
              <w:rPr>
                <w:rFonts w:ascii="Arial" w:hAnsi="Arial" w:cs="Arial"/>
              </w:rPr>
            </w:pPr>
            <w:r w:rsidRPr="00167080">
              <w:rPr>
                <w:rFonts w:ascii="Arial" w:hAnsi="Arial" w:cs="Arial"/>
                <w:bCs/>
              </w:rPr>
              <w:fldChar w:fldCharType="begin"/>
            </w:r>
            <w:r w:rsidRPr="00167080">
              <w:rPr>
                <w:rFonts w:ascii="Arial" w:hAnsi="Arial" w:cs="Arial"/>
                <w:bCs/>
              </w:rPr>
              <w:instrText>PAGE</w:instrText>
            </w:r>
            <w:r w:rsidRPr="00167080">
              <w:rPr>
                <w:rFonts w:ascii="Arial" w:hAnsi="Arial" w:cs="Arial"/>
                <w:bCs/>
              </w:rPr>
              <w:fldChar w:fldCharType="separate"/>
            </w:r>
            <w:r w:rsidR="002B389A">
              <w:rPr>
                <w:rFonts w:ascii="Arial" w:hAnsi="Arial" w:cs="Arial"/>
                <w:bCs/>
                <w:noProof/>
              </w:rPr>
              <w:t>1</w:t>
            </w:r>
            <w:r w:rsidRPr="00167080">
              <w:rPr>
                <w:rFonts w:ascii="Arial" w:hAnsi="Arial" w:cs="Arial"/>
                <w:bCs/>
              </w:rPr>
              <w:fldChar w:fldCharType="end"/>
            </w:r>
            <w:r w:rsidRPr="00167080">
              <w:rPr>
                <w:rFonts w:ascii="Arial" w:hAnsi="Arial" w:cs="Arial"/>
                <w:bCs/>
              </w:rPr>
              <w:t>/</w:t>
            </w:r>
            <w:r w:rsidRPr="00167080">
              <w:rPr>
                <w:rFonts w:ascii="Arial" w:hAnsi="Arial" w:cs="Arial"/>
                <w:bCs/>
              </w:rPr>
              <w:fldChar w:fldCharType="begin"/>
            </w:r>
            <w:r w:rsidRPr="00167080">
              <w:rPr>
                <w:rFonts w:ascii="Arial" w:hAnsi="Arial" w:cs="Arial"/>
                <w:bCs/>
              </w:rPr>
              <w:instrText>NUMPAGES</w:instrText>
            </w:r>
            <w:r w:rsidRPr="00167080">
              <w:rPr>
                <w:rFonts w:ascii="Arial" w:hAnsi="Arial" w:cs="Arial"/>
                <w:bCs/>
              </w:rPr>
              <w:fldChar w:fldCharType="separate"/>
            </w:r>
            <w:r w:rsidR="002B389A">
              <w:rPr>
                <w:rFonts w:ascii="Arial" w:hAnsi="Arial" w:cs="Arial"/>
                <w:bCs/>
                <w:noProof/>
              </w:rPr>
              <w:t>1</w:t>
            </w:r>
            <w:r w:rsidRPr="0016708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266A40CC" w14:textId="77777777" w:rsidR="009A2837" w:rsidRDefault="009A2837" w:rsidP="0045648E">
    <w:pPr>
      <w:pStyle w:val="Piedepgina"/>
    </w:pPr>
    <w:r>
      <w:rPr>
        <w:noProof/>
        <w:lang w:eastAsia="es-ES"/>
      </w:rPr>
      <w:drawing>
        <wp:inline distT="0" distB="0" distL="0" distR="0" wp14:anchorId="085CF5F9" wp14:editId="71550588">
          <wp:extent cx="1359132" cy="901700"/>
          <wp:effectExtent l="0" t="0" r="0" b="0"/>
          <wp:docPr id="2" name="Imagen 2" descr="Estas son las próximas convocatorias del Plan de Recuperación,  Transformación y Resiliencia - Empresas por la Movilidad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as son las próximas convocatorias del Plan de Recuperación,  Transformación y Resiliencia - Empresas por la Movilidad Sosteni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99" cy="90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B24AB">
      <w:rPr>
        <w:noProof/>
        <w:lang w:eastAsia="es-ES"/>
      </w:rPr>
      <w:drawing>
        <wp:inline distT="0" distB="0" distL="0" distR="0" wp14:anchorId="65C21576" wp14:editId="61BE2ECD">
          <wp:extent cx="1676400" cy="603250"/>
          <wp:effectExtent l="0" t="0" r="0" b="6350"/>
          <wp:docPr id="3" name="Imagen 3" descr="C:\Users\ald01w\Downloads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01w\Downloads\image00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C72E" w14:textId="77777777" w:rsidR="009A2837" w:rsidRDefault="009A2837" w:rsidP="0033118A">
      <w:r>
        <w:separator/>
      </w:r>
    </w:p>
  </w:footnote>
  <w:footnote w:type="continuationSeparator" w:id="0">
    <w:p w14:paraId="480915C1" w14:textId="77777777" w:rsidR="009A2837" w:rsidRDefault="009A2837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9A2837" w14:paraId="44E18CA8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47528C6A" w14:textId="31A0668B" w:rsidR="009A2837" w:rsidRDefault="009A283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18AB67D" wp14:editId="7187CB0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DDF42E" w14:textId="77777777" w:rsidR="009A2837" w:rsidRPr="005271AF" w:rsidRDefault="009A2837" w:rsidP="004E2F7D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65C"/>
    <w:multiLevelType w:val="hybridMultilevel"/>
    <w:tmpl w:val="35AEB8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2E0"/>
    <w:multiLevelType w:val="hybridMultilevel"/>
    <w:tmpl w:val="BED23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ABA"/>
    <w:multiLevelType w:val="hybridMultilevel"/>
    <w:tmpl w:val="764E1A74"/>
    <w:lvl w:ilvl="0" w:tplc="162E5A1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1265"/>
    <w:multiLevelType w:val="hybridMultilevel"/>
    <w:tmpl w:val="E6F03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2B2"/>
    <w:multiLevelType w:val="hybridMultilevel"/>
    <w:tmpl w:val="2632A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1A6C"/>
    <w:multiLevelType w:val="hybridMultilevel"/>
    <w:tmpl w:val="14F2EB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A67"/>
    <w:multiLevelType w:val="hybridMultilevel"/>
    <w:tmpl w:val="DFF08A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B5E"/>
    <w:multiLevelType w:val="hybridMultilevel"/>
    <w:tmpl w:val="D682C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729"/>
    <w:multiLevelType w:val="hybridMultilevel"/>
    <w:tmpl w:val="89C83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14D"/>
    <w:multiLevelType w:val="hybridMultilevel"/>
    <w:tmpl w:val="1778E0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E13A8"/>
    <w:multiLevelType w:val="hybridMultilevel"/>
    <w:tmpl w:val="6810C7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70EDA"/>
    <w:multiLevelType w:val="hybridMultilevel"/>
    <w:tmpl w:val="BB52A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9550D"/>
    <w:multiLevelType w:val="hybridMultilevel"/>
    <w:tmpl w:val="1B3C4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B515F"/>
    <w:multiLevelType w:val="hybridMultilevel"/>
    <w:tmpl w:val="FDFC7544"/>
    <w:lvl w:ilvl="0" w:tplc="303482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3EEF"/>
    <w:multiLevelType w:val="hybridMultilevel"/>
    <w:tmpl w:val="2AAC61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70E3B"/>
    <w:multiLevelType w:val="hybridMultilevel"/>
    <w:tmpl w:val="B6209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A113F"/>
    <w:multiLevelType w:val="singleLevel"/>
    <w:tmpl w:val="A11E6B4A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59A60C9F"/>
    <w:multiLevelType w:val="hybridMultilevel"/>
    <w:tmpl w:val="7890A606"/>
    <w:lvl w:ilvl="0" w:tplc="B6C653D6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83B58"/>
    <w:multiLevelType w:val="hybridMultilevel"/>
    <w:tmpl w:val="9F725B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D1CBD"/>
    <w:multiLevelType w:val="hybridMultilevel"/>
    <w:tmpl w:val="99144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E2C3E"/>
    <w:multiLevelType w:val="hybridMultilevel"/>
    <w:tmpl w:val="5DBE9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44478"/>
    <w:multiLevelType w:val="hybridMultilevel"/>
    <w:tmpl w:val="C5362826"/>
    <w:lvl w:ilvl="0" w:tplc="A11E6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F49E9"/>
    <w:multiLevelType w:val="hybridMultilevel"/>
    <w:tmpl w:val="1D664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A36A6"/>
    <w:multiLevelType w:val="hybridMultilevel"/>
    <w:tmpl w:val="0714DE78"/>
    <w:lvl w:ilvl="0" w:tplc="40D23A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AF3839"/>
    <w:multiLevelType w:val="hybridMultilevel"/>
    <w:tmpl w:val="C19E64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5"/>
  </w:num>
  <w:num w:numId="5">
    <w:abstractNumId w:val="16"/>
  </w:num>
  <w:num w:numId="6">
    <w:abstractNumId w:val="21"/>
  </w:num>
  <w:num w:numId="7">
    <w:abstractNumId w:val="17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23"/>
  </w:num>
  <w:num w:numId="14">
    <w:abstractNumId w:val="6"/>
  </w:num>
  <w:num w:numId="15">
    <w:abstractNumId w:val="8"/>
  </w:num>
  <w:num w:numId="16">
    <w:abstractNumId w:val="12"/>
  </w:num>
  <w:num w:numId="17">
    <w:abstractNumId w:val="1"/>
  </w:num>
  <w:num w:numId="18">
    <w:abstractNumId w:val="3"/>
  </w:num>
  <w:num w:numId="19">
    <w:abstractNumId w:val="24"/>
  </w:num>
  <w:num w:numId="20">
    <w:abstractNumId w:val="9"/>
  </w:num>
  <w:num w:numId="21">
    <w:abstractNumId w:val="2"/>
  </w:num>
  <w:num w:numId="22">
    <w:abstractNumId w:val="19"/>
  </w:num>
  <w:num w:numId="23">
    <w:abstractNumId w:val="13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83"/>
    <w:rsid w:val="00001E15"/>
    <w:rsid w:val="00002C63"/>
    <w:rsid w:val="00002F38"/>
    <w:rsid w:val="00016730"/>
    <w:rsid w:val="00020252"/>
    <w:rsid w:val="00021842"/>
    <w:rsid w:val="00023F8C"/>
    <w:rsid w:val="00024A11"/>
    <w:rsid w:val="00027F36"/>
    <w:rsid w:val="00032D3A"/>
    <w:rsid w:val="0003575A"/>
    <w:rsid w:val="0004317E"/>
    <w:rsid w:val="00046B6E"/>
    <w:rsid w:val="00047D79"/>
    <w:rsid w:val="000562EC"/>
    <w:rsid w:val="00061A33"/>
    <w:rsid w:val="00061E7A"/>
    <w:rsid w:val="00071976"/>
    <w:rsid w:val="00080C60"/>
    <w:rsid w:val="000823B4"/>
    <w:rsid w:val="000841D8"/>
    <w:rsid w:val="00084931"/>
    <w:rsid w:val="00090168"/>
    <w:rsid w:val="00094BB6"/>
    <w:rsid w:val="00094E4C"/>
    <w:rsid w:val="000963AC"/>
    <w:rsid w:val="000A29D1"/>
    <w:rsid w:val="000A3592"/>
    <w:rsid w:val="000A4FA5"/>
    <w:rsid w:val="000A6550"/>
    <w:rsid w:val="000A6CBE"/>
    <w:rsid w:val="000B2D84"/>
    <w:rsid w:val="000B4103"/>
    <w:rsid w:val="000B6232"/>
    <w:rsid w:val="000B7947"/>
    <w:rsid w:val="000B7C7C"/>
    <w:rsid w:val="000C0B4A"/>
    <w:rsid w:val="000C2850"/>
    <w:rsid w:val="000C3B5C"/>
    <w:rsid w:val="000C6AF4"/>
    <w:rsid w:val="000E096D"/>
    <w:rsid w:val="000E1A47"/>
    <w:rsid w:val="000E2A37"/>
    <w:rsid w:val="00101285"/>
    <w:rsid w:val="00102FC5"/>
    <w:rsid w:val="00112FFD"/>
    <w:rsid w:val="00113661"/>
    <w:rsid w:val="00114745"/>
    <w:rsid w:val="0011798D"/>
    <w:rsid w:val="00117ED7"/>
    <w:rsid w:val="00126656"/>
    <w:rsid w:val="0013104E"/>
    <w:rsid w:val="001330D7"/>
    <w:rsid w:val="001353E8"/>
    <w:rsid w:val="00135E06"/>
    <w:rsid w:val="001365AC"/>
    <w:rsid w:val="001400F1"/>
    <w:rsid w:val="00143181"/>
    <w:rsid w:val="00147483"/>
    <w:rsid w:val="00150221"/>
    <w:rsid w:val="0015557C"/>
    <w:rsid w:val="00156201"/>
    <w:rsid w:val="00162084"/>
    <w:rsid w:val="00163DEA"/>
    <w:rsid w:val="00167080"/>
    <w:rsid w:val="00171A74"/>
    <w:rsid w:val="00172E10"/>
    <w:rsid w:val="00173730"/>
    <w:rsid w:val="00182859"/>
    <w:rsid w:val="00183235"/>
    <w:rsid w:val="00187B08"/>
    <w:rsid w:val="001936D3"/>
    <w:rsid w:val="0019746C"/>
    <w:rsid w:val="001A1452"/>
    <w:rsid w:val="001B4E57"/>
    <w:rsid w:val="001C2DFD"/>
    <w:rsid w:val="001C3A64"/>
    <w:rsid w:val="001C5916"/>
    <w:rsid w:val="001C591F"/>
    <w:rsid w:val="001C5C92"/>
    <w:rsid w:val="001C6C75"/>
    <w:rsid w:val="001D1770"/>
    <w:rsid w:val="001D3600"/>
    <w:rsid w:val="001D38CC"/>
    <w:rsid w:val="001D5A8A"/>
    <w:rsid w:val="001E325A"/>
    <w:rsid w:val="001F6198"/>
    <w:rsid w:val="001F77B8"/>
    <w:rsid w:val="00203051"/>
    <w:rsid w:val="0020326E"/>
    <w:rsid w:val="00203655"/>
    <w:rsid w:val="0020548E"/>
    <w:rsid w:val="00207F93"/>
    <w:rsid w:val="002153EC"/>
    <w:rsid w:val="002244D3"/>
    <w:rsid w:val="002256FA"/>
    <w:rsid w:val="00231797"/>
    <w:rsid w:val="00233944"/>
    <w:rsid w:val="00235B81"/>
    <w:rsid w:val="00242735"/>
    <w:rsid w:val="00244494"/>
    <w:rsid w:val="0024782B"/>
    <w:rsid w:val="00257BD8"/>
    <w:rsid w:val="002639D8"/>
    <w:rsid w:val="0026427D"/>
    <w:rsid w:val="00265613"/>
    <w:rsid w:val="00265D3F"/>
    <w:rsid w:val="002703F0"/>
    <w:rsid w:val="0027089E"/>
    <w:rsid w:val="0027539D"/>
    <w:rsid w:val="0027758C"/>
    <w:rsid w:val="00277D78"/>
    <w:rsid w:val="00280D38"/>
    <w:rsid w:val="00281831"/>
    <w:rsid w:val="00290B81"/>
    <w:rsid w:val="002931C6"/>
    <w:rsid w:val="0029406F"/>
    <w:rsid w:val="00295A49"/>
    <w:rsid w:val="00296FF4"/>
    <w:rsid w:val="002A4684"/>
    <w:rsid w:val="002B389A"/>
    <w:rsid w:val="002B78A1"/>
    <w:rsid w:val="002C17F4"/>
    <w:rsid w:val="002C671F"/>
    <w:rsid w:val="002D3978"/>
    <w:rsid w:val="002D492E"/>
    <w:rsid w:val="002D75D9"/>
    <w:rsid w:val="002E0BAA"/>
    <w:rsid w:val="002E2720"/>
    <w:rsid w:val="002E34ED"/>
    <w:rsid w:val="002E782D"/>
    <w:rsid w:val="002F1DC9"/>
    <w:rsid w:val="002F5C72"/>
    <w:rsid w:val="002F6F7B"/>
    <w:rsid w:val="00306C6B"/>
    <w:rsid w:val="00314934"/>
    <w:rsid w:val="00314FE2"/>
    <w:rsid w:val="00320D72"/>
    <w:rsid w:val="00326100"/>
    <w:rsid w:val="0033118A"/>
    <w:rsid w:val="0033719D"/>
    <w:rsid w:val="00343FAF"/>
    <w:rsid w:val="003516EE"/>
    <w:rsid w:val="00353C8B"/>
    <w:rsid w:val="0035675F"/>
    <w:rsid w:val="00360C64"/>
    <w:rsid w:val="00362C54"/>
    <w:rsid w:val="0036689F"/>
    <w:rsid w:val="00377442"/>
    <w:rsid w:val="00380710"/>
    <w:rsid w:val="00380D67"/>
    <w:rsid w:val="00383CAC"/>
    <w:rsid w:val="00387486"/>
    <w:rsid w:val="003906D4"/>
    <w:rsid w:val="003951D3"/>
    <w:rsid w:val="00395926"/>
    <w:rsid w:val="00395F82"/>
    <w:rsid w:val="003972D0"/>
    <w:rsid w:val="003A06AC"/>
    <w:rsid w:val="003A48D5"/>
    <w:rsid w:val="003A4B47"/>
    <w:rsid w:val="003B082B"/>
    <w:rsid w:val="003B21FA"/>
    <w:rsid w:val="003B5168"/>
    <w:rsid w:val="003B5BA2"/>
    <w:rsid w:val="003C016D"/>
    <w:rsid w:val="003C26F0"/>
    <w:rsid w:val="003C31D7"/>
    <w:rsid w:val="003C7198"/>
    <w:rsid w:val="003C7796"/>
    <w:rsid w:val="003D130A"/>
    <w:rsid w:val="003D7BB8"/>
    <w:rsid w:val="003E10EF"/>
    <w:rsid w:val="003E1AF6"/>
    <w:rsid w:val="003E1FB1"/>
    <w:rsid w:val="003E3181"/>
    <w:rsid w:val="003F34E4"/>
    <w:rsid w:val="00400748"/>
    <w:rsid w:val="00400BB7"/>
    <w:rsid w:val="00402E7A"/>
    <w:rsid w:val="00410A78"/>
    <w:rsid w:val="0042518A"/>
    <w:rsid w:val="00425BE5"/>
    <w:rsid w:val="004313A3"/>
    <w:rsid w:val="00434C05"/>
    <w:rsid w:val="0043657E"/>
    <w:rsid w:val="00436D47"/>
    <w:rsid w:val="00437421"/>
    <w:rsid w:val="00437AA5"/>
    <w:rsid w:val="004416BB"/>
    <w:rsid w:val="00443FCE"/>
    <w:rsid w:val="004454DE"/>
    <w:rsid w:val="00446338"/>
    <w:rsid w:val="00446647"/>
    <w:rsid w:val="00450475"/>
    <w:rsid w:val="00455C86"/>
    <w:rsid w:val="0045648E"/>
    <w:rsid w:val="0045779C"/>
    <w:rsid w:val="004578E3"/>
    <w:rsid w:val="004602E7"/>
    <w:rsid w:val="004628D4"/>
    <w:rsid w:val="004737F6"/>
    <w:rsid w:val="00475F41"/>
    <w:rsid w:val="0047636A"/>
    <w:rsid w:val="0047686B"/>
    <w:rsid w:val="004771B6"/>
    <w:rsid w:val="004821DC"/>
    <w:rsid w:val="0049070F"/>
    <w:rsid w:val="00491A7D"/>
    <w:rsid w:val="00491A95"/>
    <w:rsid w:val="00492ECD"/>
    <w:rsid w:val="004969FE"/>
    <w:rsid w:val="004A1F98"/>
    <w:rsid w:val="004A30D4"/>
    <w:rsid w:val="004A41F2"/>
    <w:rsid w:val="004A51D9"/>
    <w:rsid w:val="004B2CB6"/>
    <w:rsid w:val="004B730E"/>
    <w:rsid w:val="004C0963"/>
    <w:rsid w:val="004D0511"/>
    <w:rsid w:val="004D65A7"/>
    <w:rsid w:val="004E2F7D"/>
    <w:rsid w:val="004E393A"/>
    <w:rsid w:val="004E4517"/>
    <w:rsid w:val="004E4E90"/>
    <w:rsid w:val="004E7DEE"/>
    <w:rsid w:val="004F524C"/>
    <w:rsid w:val="004F7DFF"/>
    <w:rsid w:val="0050094C"/>
    <w:rsid w:val="00507320"/>
    <w:rsid w:val="005101DE"/>
    <w:rsid w:val="0051467B"/>
    <w:rsid w:val="005178EC"/>
    <w:rsid w:val="00517FC4"/>
    <w:rsid w:val="005220AF"/>
    <w:rsid w:val="00524F1A"/>
    <w:rsid w:val="005271AF"/>
    <w:rsid w:val="0053079E"/>
    <w:rsid w:val="00535315"/>
    <w:rsid w:val="005367E6"/>
    <w:rsid w:val="00541B42"/>
    <w:rsid w:val="005423F4"/>
    <w:rsid w:val="00544631"/>
    <w:rsid w:val="005463BB"/>
    <w:rsid w:val="00546BB5"/>
    <w:rsid w:val="005505C3"/>
    <w:rsid w:val="005505F1"/>
    <w:rsid w:val="00550CE7"/>
    <w:rsid w:val="00551AA5"/>
    <w:rsid w:val="00551B5A"/>
    <w:rsid w:val="00552999"/>
    <w:rsid w:val="005565B4"/>
    <w:rsid w:val="005623C7"/>
    <w:rsid w:val="00570091"/>
    <w:rsid w:val="0057019A"/>
    <w:rsid w:val="005705EA"/>
    <w:rsid w:val="00572B83"/>
    <w:rsid w:val="005768C8"/>
    <w:rsid w:val="00582344"/>
    <w:rsid w:val="00582541"/>
    <w:rsid w:val="005830D8"/>
    <w:rsid w:val="00584CD4"/>
    <w:rsid w:val="00584DFE"/>
    <w:rsid w:val="005866DF"/>
    <w:rsid w:val="00593F56"/>
    <w:rsid w:val="00595AAF"/>
    <w:rsid w:val="005969C0"/>
    <w:rsid w:val="005A2560"/>
    <w:rsid w:val="005A2D76"/>
    <w:rsid w:val="005A5E23"/>
    <w:rsid w:val="005B16DE"/>
    <w:rsid w:val="005B6BE0"/>
    <w:rsid w:val="005C074F"/>
    <w:rsid w:val="005D0222"/>
    <w:rsid w:val="005D1A28"/>
    <w:rsid w:val="005D1C71"/>
    <w:rsid w:val="005D25A0"/>
    <w:rsid w:val="005D51E5"/>
    <w:rsid w:val="005E0116"/>
    <w:rsid w:val="005E1258"/>
    <w:rsid w:val="005E2498"/>
    <w:rsid w:val="005E6355"/>
    <w:rsid w:val="005F078D"/>
    <w:rsid w:val="005F0CBD"/>
    <w:rsid w:val="006011A0"/>
    <w:rsid w:val="00603C7D"/>
    <w:rsid w:val="00606878"/>
    <w:rsid w:val="00610AE2"/>
    <w:rsid w:val="006115BE"/>
    <w:rsid w:val="006156F0"/>
    <w:rsid w:val="00617A1C"/>
    <w:rsid w:val="006225AC"/>
    <w:rsid w:val="00623836"/>
    <w:rsid w:val="006240EA"/>
    <w:rsid w:val="00626B39"/>
    <w:rsid w:val="00631BED"/>
    <w:rsid w:val="006324A6"/>
    <w:rsid w:val="00634B35"/>
    <w:rsid w:val="00640AEA"/>
    <w:rsid w:val="00642766"/>
    <w:rsid w:val="00651909"/>
    <w:rsid w:val="00665064"/>
    <w:rsid w:val="00674230"/>
    <w:rsid w:val="00681F44"/>
    <w:rsid w:val="00684819"/>
    <w:rsid w:val="00691E7A"/>
    <w:rsid w:val="00695862"/>
    <w:rsid w:val="006A56C2"/>
    <w:rsid w:val="006A5D54"/>
    <w:rsid w:val="006B0819"/>
    <w:rsid w:val="006B23DB"/>
    <w:rsid w:val="006B5D02"/>
    <w:rsid w:val="006C061E"/>
    <w:rsid w:val="006C12DD"/>
    <w:rsid w:val="006C23C0"/>
    <w:rsid w:val="006D291A"/>
    <w:rsid w:val="006D5D8B"/>
    <w:rsid w:val="006D5F39"/>
    <w:rsid w:val="006E3224"/>
    <w:rsid w:val="006E3C9F"/>
    <w:rsid w:val="006E5795"/>
    <w:rsid w:val="006E6616"/>
    <w:rsid w:val="006F0398"/>
    <w:rsid w:val="006F145C"/>
    <w:rsid w:val="006F3DC3"/>
    <w:rsid w:val="00700A43"/>
    <w:rsid w:val="0071554E"/>
    <w:rsid w:val="007171B0"/>
    <w:rsid w:val="007177F8"/>
    <w:rsid w:val="0072192F"/>
    <w:rsid w:val="0072569C"/>
    <w:rsid w:val="00730D31"/>
    <w:rsid w:val="00733019"/>
    <w:rsid w:val="00734C4B"/>
    <w:rsid w:val="0074265C"/>
    <w:rsid w:val="00743C13"/>
    <w:rsid w:val="007443BB"/>
    <w:rsid w:val="0074660F"/>
    <w:rsid w:val="00751B48"/>
    <w:rsid w:val="00752411"/>
    <w:rsid w:val="007525B1"/>
    <w:rsid w:val="00752F72"/>
    <w:rsid w:val="00754C11"/>
    <w:rsid w:val="00764506"/>
    <w:rsid w:val="0076789F"/>
    <w:rsid w:val="00774C9F"/>
    <w:rsid w:val="00783C21"/>
    <w:rsid w:val="007A4FDE"/>
    <w:rsid w:val="007A54B3"/>
    <w:rsid w:val="007B24AB"/>
    <w:rsid w:val="007C4FE8"/>
    <w:rsid w:val="007C50F2"/>
    <w:rsid w:val="007C6A5B"/>
    <w:rsid w:val="007D000D"/>
    <w:rsid w:val="007D0245"/>
    <w:rsid w:val="007D1E44"/>
    <w:rsid w:val="007D29FE"/>
    <w:rsid w:val="007D3FC6"/>
    <w:rsid w:val="007D6847"/>
    <w:rsid w:val="007D70D1"/>
    <w:rsid w:val="007E0E64"/>
    <w:rsid w:val="007E6222"/>
    <w:rsid w:val="007F31E1"/>
    <w:rsid w:val="007F7330"/>
    <w:rsid w:val="00805E6D"/>
    <w:rsid w:val="0080736E"/>
    <w:rsid w:val="008079D2"/>
    <w:rsid w:val="0081791D"/>
    <w:rsid w:val="00822ADD"/>
    <w:rsid w:val="00823BF7"/>
    <w:rsid w:val="0082564C"/>
    <w:rsid w:val="0083179A"/>
    <w:rsid w:val="008323B8"/>
    <w:rsid w:val="00843107"/>
    <w:rsid w:val="00844F0C"/>
    <w:rsid w:val="00846C4C"/>
    <w:rsid w:val="00850DBF"/>
    <w:rsid w:val="00853C04"/>
    <w:rsid w:val="008616C5"/>
    <w:rsid w:val="0086346C"/>
    <w:rsid w:val="00870108"/>
    <w:rsid w:val="008830F8"/>
    <w:rsid w:val="00884DB2"/>
    <w:rsid w:val="00885182"/>
    <w:rsid w:val="008864BD"/>
    <w:rsid w:val="0089089D"/>
    <w:rsid w:val="00893AED"/>
    <w:rsid w:val="00894EAA"/>
    <w:rsid w:val="008A27BD"/>
    <w:rsid w:val="008B55BB"/>
    <w:rsid w:val="008B65C3"/>
    <w:rsid w:val="008C05FD"/>
    <w:rsid w:val="008C2516"/>
    <w:rsid w:val="008C384A"/>
    <w:rsid w:val="008C5DE9"/>
    <w:rsid w:val="008C697B"/>
    <w:rsid w:val="008D2115"/>
    <w:rsid w:val="008D38E7"/>
    <w:rsid w:val="008E08E8"/>
    <w:rsid w:val="008E3810"/>
    <w:rsid w:val="008F112D"/>
    <w:rsid w:val="008F1DBE"/>
    <w:rsid w:val="008F2465"/>
    <w:rsid w:val="008F33C5"/>
    <w:rsid w:val="008F3C87"/>
    <w:rsid w:val="008F5A89"/>
    <w:rsid w:val="008F5C70"/>
    <w:rsid w:val="008F5E3B"/>
    <w:rsid w:val="00906861"/>
    <w:rsid w:val="00906CDA"/>
    <w:rsid w:val="00913A39"/>
    <w:rsid w:val="009231F2"/>
    <w:rsid w:val="00923C44"/>
    <w:rsid w:val="00923EBC"/>
    <w:rsid w:val="00927219"/>
    <w:rsid w:val="00933737"/>
    <w:rsid w:val="00936521"/>
    <w:rsid w:val="0094368B"/>
    <w:rsid w:val="00944EE4"/>
    <w:rsid w:val="0095725D"/>
    <w:rsid w:val="009664A2"/>
    <w:rsid w:val="00970E27"/>
    <w:rsid w:val="009722A9"/>
    <w:rsid w:val="0098046C"/>
    <w:rsid w:val="00982433"/>
    <w:rsid w:val="00986C60"/>
    <w:rsid w:val="00986F06"/>
    <w:rsid w:val="00987505"/>
    <w:rsid w:val="009920AE"/>
    <w:rsid w:val="009923F5"/>
    <w:rsid w:val="00995199"/>
    <w:rsid w:val="009963B1"/>
    <w:rsid w:val="009A2837"/>
    <w:rsid w:val="009A3DA3"/>
    <w:rsid w:val="009A7E50"/>
    <w:rsid w:val="009B66BF"/>
    <w:rsid w:val="009C0C58"/>
    <w:rsid w:val="009C3B6A"/>
    <w:rsid w:val="009D1451"/>
    <w:rsid w:val="009D215F"/>
    <w:rsid w:val="009D7CA4"/>
    <w:rsid w:val="009E2CD3"/>
    <w:rsid w:val="009F05D7"/>
    <w:rsid w:val="009F3FAD"/>
    <w:rsid w:val="009F53C0"/>
    <w:rsid w:val="00A047A2"/>
    <w:rsid w:val="00A1213F"/>
    <w:rsid w:val="00A140BB"/>
    <w:rsid w:val="00A1602F"/>
    <w:rsid w:val="00A22E55"/>
    <w:rsid w:val="00A22F9C"/>
    <w:rsid w:val="00A25E99"/>
    <w:rsid w:val="00A27F47"/>
    <w:rsid w:val="00A34420"/>
    <w:rsid w:val="00A441B7"/>
    <w:rsid w:val="00A608DD"/>
    <w:rsid w:val="00A618A7"/>
    <w:rsid w:val="00A63712"/>
    <w:rsid w:val="00A63A1A"/>
    <w:rsid w:val="00A67A88"/>
    <w:rsid w:val="00A70B6B"/>
    <w:rsid w:val="00A7415D"/>
    <w:rsid w:val="00A744C7"/>
    <w:rsid w:val="00A77412"/>
    <w:rsid w:val="00A80C68"/>
    <w:rsid w:val="00A819D5"/>
    <w:rsid w:val="00A82C13"/>
    <w:rsid w:val="00A8329F"/>
    <w:rsid w:val="00A85C2B"/>
    <w:rsid w:val="00A85FD8"/>
    <w:rsid w:val="00A86919"/>
    <w:rsid w:val="00A87847"/>
    <w:rsid w:val="00A921E3"/>
    <w:rsid w:val="00AA3D12"/>
    <w:rsid w:val="00AB0C09"/>
    <w:rsid w:val="00AB26A8"/>
    <w:rsid w:val="00AB3139"/>
    <w:rsid w:val="00AB3E26"/>
    <w:rsid w:val="00AC0408"/>
    <w:rsid w:val="00AC1E8E"/>
    <w:rsid w:val="00AC5AAA"/>
    <w:rsid w:val="00AD4A07"/>
    <w:rsid w:val="00AE33F4"/>
    <w:rsid w:val="00AE5D95"/>
    <w:rsid w:val="00AE6A7F"/>
    <w:rsid w:val="00AF31F0"/>
    <w:rsid w:val="00AF6C28"/>
    <w:rsid w:val="00B03EAA"/>
    <w:rsid w:val="00B05B88"/>
    <w:rsid w:val="00B060C7"/>
    <w:rsid w:val="00B2137E"/>
    <w:rsid w:val="00B25DDF"/>
    <w:rsid w:val="00B27138"/>
    <w:rsid w:val="00B3182F"/>
    <w:rsid w:val="00B3212C"/>
    <w:rsid w:val="00B34441"/>
    <w:rsid w:val="00B37D89"/>
    <w:rsid w:val="00B47002"/>
    <w:rsid w:val="00B51768"/>
    <w:rsid w:val="00B51C49"/>
    <w:rsid w:val="00B54E63"/>
    <w:rsid w:val="00B57AA6"/>
    <w:rsid w:val="00B602F6"/>
    <w:rsid w:val="00B6391F"/>
    <w:rsid w:val="00B63FCA"/>
    <w:rsid w:val="00B66F86"/>
    <w:rsid w:val="00B67F5D"/>
    <w:rsid w:val="00B71BC9"/>
    <w:rsid w:val="00B84063"/>
    <w:rsid w:val="00B844D4"/>
    <w:rsid w:val="00B8698D"/>
    <w:rsid w:val="00BA10A4"/>
    <w:rsid w:val="00BA10D7"/>
    <w:rsid w:val="00BB00E1"/>
    <w:rsid w:val="00BB0F37"/>
    <w:rsid w:val="00BB227E"/>
    <w:rsid w:val="00BC45B6"/>
    <w:rsid w:val="00BD0E78"/>
    <w:rsid w:val="00BE170A"/>
    <w:rsid w:val="00BE4E25"/>
    <w:rsid w:val="00BE761F"/>
    <w:rsid w:val="00BF70C2"/>
    <w:rsid w:val="00C07700"/>
    <w:rsid w:val="00C173F9"/>
    <w:rsid w:val="00C17E3E"/>
    <w:rsid w:val="00C17F6B"/>
    <w:rsid w:val="00C23585"/>
    <w:rsid w:val="00C23E22"/>
    <w:rsid w:val="00C320B2"/>
    <w:rsid w:val="00C37C13"/>
    <w:rsid w:val="00C4078A"/>
    <w:rsid w:val="00C40E00"/>
    <w:rsid w:val="00C44004"/>
    <w:rsid w:val="00C4404E"/>
    <w:rsid w:val="00C60439"/>
    <w:rsid w:val="00C64614"/>
    <w:rsid w:val="00C75491"/>
    <w:rsid w:val="00C81509"/>
    <w:rsid w:val="00C8206C"/>
    <w:rsid w:val="00C8321B"/>
    <w:rsid w:val="00C85781"/>
    <w:rsid w:val="00C869E3"/>
    <w:rsid w:val="00C905D9"/>
    <w:rsid w:val="00C97C10"/>
    <w:rsid w:val="00CA0BA5"/>
    <w:rsid w:val="00CB2590"/>
    <w:rsid w:val="00CB5200"/>
    <w:rsid w:val="00CC0694"/>
    <w:rsid w:val="00CC2C08"/>
    <w:rsid w:val="00CC73F8"/>
    <w:rsid w:val="00CC7C4A"/>
    <w:rsid w:val="00CD1517"/>
    <w:rsid w:val="00CD1A9A"/>
    <w:rsid w:val="00CD1FB1"/>
    <w:rsid w:val="00CD480D"/>
    <w:rsid w:val="00CD6BDC"/>
    <w:rsid w:val="00CD6D57"/>
    <w:rsid w:val="00CE651F"/>
    <w:rsid w:val="00CF0D4A"/>
    <w:rsid w:val="00D0196C"/>
    <w:rsid w:val="00D03718"/>
    <w:rsid w:val="00D057A9"/>
    <w:rsid w:val="00D07BA7"/>
    <w:rsid w:val="00D10370"/>
    <w:rsid w:val="00D23CB7"/>
    <w:rsid w:val="00D2547E"/>
    <w:rsid w:val="00D25C40"/>
    <w:rsid w:val="00D262E6"/>
    <w:rsid w:val="00D3083A"/>
    <w:rsid w:val="00D336F1"/>
    <w:rsid w:val="00D40629"/>
    <w:rsid w:val="00D47768"/>
    <w:rsid w:val="00D50E0C"/>
    <w:rsid w:val="00D520A0"/>
    <w:rsid w:val="00D5241E"/>
    <w:rsid w:val="00D64F23"/>
    <w:rsid w:val="00D84599"/>
    <w:rsid w:val="00D92B74"/>
    <w:rsid w:val="00DA047E"/>
    <w:rsid w:val="00DA42C3"/>
    <w:rsid w:val="00DA4C74"/>
    <w:rsid w:val="00DA4DB7"/>
    <w:rsid w:val="00DA56CD"/>
    <w:rsid w:val="00DA66B4"/>
    <w:rsid w:val="00DB03E2"/>
    <w:rsid w:val="00DB578B"/>
    <w:rsid w:val="00DB78D3"/>
    <w:rsid w:val="00DB7A5B"/>
    <w:rsid w:val="00DC69A3"/>
    <w:rsid w:val="00DD2D93"/>
    <w:rsid w:val="00DE1898"/>
    <w:rsid w:val="00DE478F"/>
    <w:rsid w:val="00DF535C"/>
    <w:rsid w:val="00E05412"/>
    <w:rsid w:val="00E07E69"/>
    <w:rsid w:val="00E10860"/>
    <w:rsid w:val="00E16C2C"/>
    <w:rsid w:val="00E23356"/>
    <w:rsid w:val="00E26678"/>
    <w:rsid w:val="00E312F9"/>
    <w:rsid w:val="00E42CC7"/>
    <w:rsid w:val="00E4400D"/>
    <w:rsid w:val="00E44A6D"/>
    <w:rsid w:val="00E5558D"/>
    <w:rsid w:val="00E6005C"/>
    <w:rsid w:val="00E7598D"/>
    <w:rsid w:val="00E83AE5"/>
    <w:rsid w:val="00E83F1F"/>
    <w:rsid w:val="00E96839"/>
    <w:rsid w:val="00EA6581"/>
    <w:rsid w:val="00EA6BE3"/>
    <w:rsid w:val="00EB1760"/>
    <w:rsid w:val="00EC509C"/>
    <w:rsid w:val="00ED3A4A"/>
    <w:rsid w:val="00EF429A"/>
    <w:rsid w:val="00F011E1"/>
    <w:rsid w:val="00F028BA"/>
    <w:rsid w:val="00F0326A"/>
    <w:rsid w:val="00F10B49"/>
    <w:rsid w:val="00F12A2F"/>
    <w:rsid w:val="00F12C3E"/>
    <w:rsid w:val="00F13EF8"/>
    <w:rsid w:val="00F164D1"/>
    <w:rsid w:val="00F217D2"/>
    <w:rsid w:val="00F257D7"/>
    <w:rsid w:val="00F312D5"/>
    <w:rsid w:val="00F478F0"/>
    <w:rsid w:val="00F54E70"/>
    <w:rsid w:val="00F555C5"/>
    <w:rsid w:val="00F56849"/>
    <w:rsid w:val="00F57B54"/>
    <w:rsid w:val="00F61D91"/>
    <w:rsid w:val="00F63979"/>
    <w:rsid w:val="00F64701"/>
    <w:rsid w:val="00F65486"/>
    <w:rsid w:val="00F6629A"/>
    <w:rsid w:val="00F75BD0"/>
    <w:rsid w:val="00F769D9"/>
    <w:rsid w:val="00F807B3"/>
    <w:rsid w:val="00F841EC"/>
    <w:rsid w:val="00F8454E"/>
    <w:rsid w:val="00F86922"/>
    <w:rsid w:val="00F87AB1"/>
    <w:rsid w:val="00F90440"/>
    <w:rsid w:val="00F96060"/>
    <w:rsid w:val="00FA2401"/>
    <w:rsid w:val="00FB132E"/>
    <w:rsid w:val="00FB36C8"/>
    <w:rsid w:val="00FC508F"/>
    <w:rsid w:val="00FC6ADC"/>
    <w:rsid w:val="00FC73B2"/>
    <w:rsid w:val="00FD45FF"/>
    <w:rsid w:val="00FE156E"/>
    <w:rsid w:val="00FE4589"/>
    <w:rsid w:val="00FE4FB5"/>
    <w:rsid w:val="00FE76D8"/>
    <w:rsid w:val="00FF197C"/>
    <w:rsid w:val="00FF45AD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6AAD0D8D"/>
  <w15:chartTrackingRefBased/>
  <w15:docId w15:val="{3B5E8775-C5E0-457A-88D1-B9A07205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6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76D8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5D51E5"/>
  </w:style>
  <w:style w:type="numbering" w:customStyle="1" w:styleId="Sinlista11">
    <w:name w:val="Sin lista11"/>
    <w:next w:val="Sinlista"/>
    <w:uiPriority w:val="99"/>
    <w:semiHidden/>
    <w:unhideWhenUsed/>
    <w:rsid w:val="005D51E5"/>
  </w:style>
  <w:style w:type="character" w:styleId="Hipervnculo">
    <w:name w:val="Hyperlink"/>
    <w:basedOn w:val="Fuentedeprrafopredeter"/>
    <w:rsid w:val="005D51E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D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D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D51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1E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1E5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1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1E5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1E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51E5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B060C7"/>
  </w:style>
  <w:style w:type="numbering" w:customStyle="1" w:styleId="Sinlista12">
    <w:name w:val="Sin lista12"/>
    <w:next w:val="Sinlista"/>
    <w:uiPriority w:val="99"/>
    <w:semiHidden/>
    <w:unhideWhenUsed/>
    <w:rsid w:val="00B0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00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47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80a\AppData\Local\Temp\Temp1_04%20Consejer&#237;a%20de%20Empresa,%20Empleo%20Universidades%20y%20Portavoc&#237;a.zip\04%20Consejer&#237;a%20de%20Empresa,%20Empleo%20Universidades%20y%20Portavoc&#237;a\CEEUP%20-%20DGCIE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337E4-4602-47AD-9B46-0AA2E2FF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CEEUP - DGCIE - Gris.dotx</Template>
  <TotalTime>2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CABEZAS, MARIA CARMEN</dc:creator>
  <cp:keywords/>
  <dc:description/>
  <cp:lastModifiedBy>SANCHEZ MOLINA, JOSE EMILIO</cp:lastModifiedBy>
  <cp:revision>3</cp:revision>
  <cp:lastPrinted>2022-12-05T15:09:00Z</cp:lastPrinted>
  <dcterms:created xsi:type="dcterms:W3CDTF">2022-12-12T11:24:00Z</dcterms:created>
  <dcterms:modified xsi:type="dcterms:W3CDTF">2022-12-12T11:26:00Z</dcterms:modified>
</cp:coreProperties>
</file>